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7A27F2" w:rsidRPr="00B44EFE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Пәннің оқу-әдістемелік қамтамасыз етілу </w:t>
            </w:r>
          </w:p>
          <w:p w:rsidR="007A27F2" w:rsidRPr="00B44EFE" w:rsidRDefault="007A27F2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7A27F2" w:rsidRPr="00B44EFE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КС 4309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 w:rsidP="007C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әдениет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және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өркениет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27F2" w:rsidRPr="00B44EFE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 w:rsidP="0007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22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27F2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және саясаттану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5В0204 – мәдениеттану. - </w:t>
            </w: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27F2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27F2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Pr="00B44EF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27F2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27F2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A27F2" w:rsidRDefault="007A27F2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7A27F2" w:rsidRPr="00B44EFE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7A27F2" w:rsidRPr="00B44EFE" w:rsidRDefault="007A27F2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7A27F2" w:rsidRPr="00B44EFE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7F2" w:rsidRPr="00B44EFE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7A27F2" w:rsidRPr="00B44EFE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27F2" w:rsidRPr="00B44EFE" w:rsidRDefault="007A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7A27F2" w:rsidRDefault="007A27F2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27F2" w:rsidRPr="00D30782" w:rsidRDefault="007A27F2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7A27F2" w:rsidRPr="00B45F69" w:rsidRDefault="007A27F2" w:rsidP="00B45F6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1.</w:t>
      </w:r>
      <w:r w:rsidRPr="007C7E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Ғабитов Т.Х. Қазақ  мәдениетінің тарихы: Оқулық (ҚР БҒМ РОӘК). – Алматы: Эверо,  2018. – 343 с. </w:t>
      </w:r>
    </w:p>
    <w:p w:rsidR="007A27F2" w:rsidRPr="00B45F69" w:rsidRDefault="007A27F2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7C7E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>Gabitov Tursun.  Kazakh  сulture  сhallenges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>. - Almaty: Evero, 2018. - 234 p</w:t>
      </w:r>
    </w:p>
    <w:p w:rsidR="007A27F2" w:rsidRPr="00B45F69" w:rsidRDefault="007A27F2" w:rsidP="00B45F69">
      <w:pPr>
        <w:pStyle w:val="BodyText"/>
        <w:spacing w:after="0"/>
        <w:rPr>
          <w:b/>
          <w:lang w:val="kk-KZ"/>
        </w:rPr>
      </w:pPr>
      <w:r>
        <w:rPr>
          <w:lang w:val="kk-KZ"/>
        </w:rPr>
        <w:t xml:space="preserve">3. </w:t>
      </w:r>
      <w:r w:rsidRPr="00B45F69">
        <w:rPr>
          <w:lang w:val="kk-KZ"/>
        </w:rPr>
        <w:t>Жа</w:t>
      </w:r>
      <w:r w:rsidRPr="00B45F69">
        <w:rPr>
          <w:lang w:val="kk-KZ"/>
        </w:rPr>
        <w:softHyphen/>
        <w:t>һан</w:t>
      </w:r>
      <w:r w:rsidRPr="00B45F69">
        <w:rPr>
          <w:lang w:val="kk-KZ"/>
        </w:rPr>
        <w:softHyphen/>
        <w:t>дану және Қа</w:t>
      </w:r>
      <w:r w:rsidRPr="00B45F69">
        <w:rPr>
          <w:lang w:val="kk-KZ"/>
        </w:rPr>
        <w:softHyphen/>
        <w:t>зақ</w:t>
      </w:r>
      <w:r w:rsidRPr="00B45F69">
        <w:rPr>
          <w:lang w:val="kk-KZ"/>
        </w:rPr>
        <w:softHyphen/>
        <w:t>станның заманауи мәде</w:t>
      </w:r>
      <w:r w:rsidRPr="00B45F69">
        <w:rPr>
          <w:lang w:val="kk-KZ"/>
        </w:rPr>
        <w:softHyphen/>
        <w:t>ниеті: ұжымдық монография. –  Алматы: Қазақ университеті, 2019. –334 б. ISBN 978-601-04</w:t>
      </w:r>
    </w:p>
    <w:p w:rsidR="007A27F2" w:rsidRPr="00B45F69" w:rsidRDefault="007A27F2" w:rsidP="00B45F69">
      <w:pPr>
        <w:pStyle w:val="BodyText"/>
        <w:spacing w:after="0"/>
        <w:rPr>
          <w:b/>
          <w:lang w:val="kk-KZ"/>
        </w:rPr>
      </w:pPr>
      <w:r>
        <w:rPr>
          <w:lang w:val="kk-KZ"/>
        </w:rPr>
        <w:t xml:space="preserve">4. </w:t>
      </w:r>
      <w:r w:rsidRPr="00B45F69">
        <w:rPr>
          <w:lang w:val="kk-KZ"/>
        </w:rPr>
        <w:t>Дәстүрлі және заманауи қазақ мәдениеті. Хрестоматия (Электрондық кітап). Авторлар ұжымы.</w:t>
      </w:r>
      <w:r w:rsidRPr="00B45F69">
        <w:rPr>
          <w:lang w:val="kk-KZ" w:eastAsia="ko-KR"/>
        </w:rPr>
        <w:t xml:space="preserve"> </w:t>
      </w:r>
      <w:r w:rsidRPr="00B45F69">
        <w:rPr>
          <w:lang w:val="kk-KZ"/>
        </w:rPr>
        <w:t xml:space="preserve">Традиционная современная культура Казахстана. Коллектив авторов. </w:t>
      </w:r>
      <w:r w:rsidRPr="00B45F69">
        <w:rPr>
          <w:lang w:val="kk-KZ" w:eastAsia="ko-KR"/>
        </w:rPr>
        <w:t xml:space="preserve">- </w:t>
      </w:r>
      <w:r w:rsidRPr="00B45F69">
        <w:rPr>
          <w:lang w:val="kk-KZ"/>
        </w:rPr>
        <w:t xml:space="preserve"> Алматы: Қазақ университеті,  2018.</w:t>
      </w:r>
    </w:p>
    <w:p w:rsidR="007A27F2" w:rsidRPr="00B45F69" w:rsidRDefault="007A27F2" w:rsidP="00B45F6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Мәдениеттану:  Оқулық, ұжымдық монография – Алматы: Лантар Трейд, 2019.    ISBN 978-601-250-155-1. – 416 б.</w:t>
      </w:r>
    </w:p>
    <w:p w:rsidR="007A27F2" w:rsidRPr="00B45F69" w:rsidRDefault="007A27F2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B45F69">
        <w:rPr>
          <w:rFonts w:ascii="Times New Roman" w:hAnsi="Times New Roman"/>
          <w:sz w:val="24"/>
          <w:szCs w:val="24"/>
          <w:lang w:val="kk-KZ"/>
        </w:rPr>
        <w:t>Нуржанов Б.Г., Ержанова А.М. Культурология. - Алматы, 2011.</w:t>
      </w:r>
    </w:p>
    <w:p w:rsidR="007A27F2" w:rsidRPr="00B45F69" w:rsidRDefault="007A27F2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 w:rsidRPr="00B45F69">
        <w:rPr>
          <w:rFonts w:ascii="Times New Roman" w:hAnsi="Times New Roman"/>
          <w:sz w:val="24"/>
          <w:szCs w:val="24"/>
          <w:lang w:val="kk-KZ"/>
        </w:rPr>
        <w:t>Нуржанов Б.Г. Модерн. Постмодерн. Культура. – Алматы: Өнер, 2012</w:t>
      </w:r>
    </w:p>
    <w:p w:rsidR="007A27F2" w:rsidRPr="00B45F69" w:rsidRDefault="007A27F2" w:rsidP="00B45F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8.</w:t>
      </w:r>
      <w:r w:rsidRPr="00B45F69">
        <w:rPr>
          <w:rFonts w:ascii="Times New Roman" w:hAnsi="Times New Roman"/>
          <w:sz w:val="24"/>
          <w:szCs w:val="24"/>
          <w:lang w:val="kk-KZ"/>
        </w:rPr>
        <w:t>Мәдени-философиялық энциклопедия. Авторлар ұжымы – Алматы: Лантар Трейд, 2019. – 344 б.</w:t>
      </w:r>
    </w:p>
    <w:p w:rsidR="007A27F2" w:rsidRPr="00B45F69" w:rsidRDefault="007A27F2" w:rsidP="00B45F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.Жолдубаева А.К. Культурология: практикум. - Алматы Қазақ университеті, 2014.</w:t>
      </w:r>
    </w:p>
    <w:p w:rsidR="007A27F2" w:rsidRPr="00B45F69" w:rsidRDefault="007A27F2" w:rsidP="00B45F6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10.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Қазақстан руханияты мен мәдени ескерткіштерінің энциклопедиясы.  </w:t>
      </w:r>
      <w:r w:rsidRPr="00B45F69">
        <w:rPr>
          <w:rFonts w:ascii="Times New Roman" w:hAnsi="Times New Roman"/>
          <w:sz w:val="24"/>
          <w:szCs w:val="24"/>
          <w:lang w:val="kk-KZ" w:eastAsia="ko-KR"/>
        </w:rPr>
        <w:t xml:space="preserve">Авторлар ұжымы. -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Алматы: Қазақ университеті,  2018. – 298 б.</w:t>
      </w:r>
    </w:p>
    <w:p w:rsidR="007A27F2" w:rsidRPr="00B45F69" w:rsidRDefault="007A27F2" w:rsidP="00B45F69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</w:t>
      </w:r>
      <w:r w:rsidRPr="00B45F69">
        <w:rPr>
          <w:rFonts w:ascii="Times New Roman" w:hAnsi="Times New Roman"/>
          <w:sz w:val="24"/>
          <w:szCs w:val="24"/>
          <w:lang w:val="kk-KZ"/>
        </w:rPr>
        <w:t>Жолдубаева А.К. Мәдени антропология: негізгі мектептер және бағыттар. – Алматы: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Қазақ университеті, 2013. – 160 б.</w:t>
      </w:r>
    </w:p>
    <w:p w:rsidR="007A27F2" w:rsidRPr="001E4349" w:rsidRDefault="007A27F2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B45F69">
        <w:rPr>
          <w:rFonts w:ascii="Times New Roman" w:hAnsi="Times New Roman"/>
          <w:sz w:val="24"/>
          <w:szCs w:val="24"/>
          <w:lang w:val="kk-KZ"/>
        </w:rPr>
        <w:t>. Мәдениеттанушы кітапханасы – Электрондық нұсқа. Құраст.  Ғабитов Т.Х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.- </w:t>
      </w:r>
      <w:r>
        <w:rPr>
          <w:rFonts w:ascii="Times New Roman" w:hAnsi="Times New Roman"/>
          <w:sz w:val="24"/>
          <w:szCs w:val="24"/>
          <w:lang w:val="kk-KZ"/>
        </w:rPr>
        <w:t>Мамандық:  5В0204 – мәдениеттану. - ҚазҰУ, 20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>. – 3 экземп</w:t>
      </w:r>
    </w:p>
    <w:p w:rsidR="007A27F2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13. Масалимо</w:t>
      </w:r>
      <w:r w:rsidRPr="00B45F69">
        <w:rPr>
          <w:rFonts w:ascii="Times New Roman CYR" w:hAnsi="Times New Roman CYR" w:cs="Times New Roman CYR"/>
          <w:bCs/>
          <w:sz w:val="24"/>
          <w:szCs w:val="24"/>
        </w:rPr>
        <w:t>ва А.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Культурная антропология: Учебник. - Алматы: КазГУ, 2009. - 187 с. (4</w:t>
      </w:r>
      <w:r>
        <w:rPr>
          <w:rFonts w:ascii="Times New Roman" w:hAnsi="Times New Roman"/>
          <w:sz w:val="24"/>
          <w:szCs w:val="24"/>
          <w:lang w:val="kk-KZ"/>
        </w:rPr>
        <w:t xml:space="preserve"> экземп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7A27F2" w:rsidRDefault="007A27F2" w:rsidP="00C02544">
      <w:pPr>
        <w:autoSpaceDE w:val="0"/>
        <w:autoSpaceDN w:val="0"/>
        <w:adjustRightInd w:val="0"/>
        <w:rPr>
          <w:rFonts w:ascii="Times New Roman" w:hAnsi="Times New Roman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14</w:t>
      </w:r>
      <w:r w:rsidRPr="00C02544">
        <w:rPr>
          <w:rFonts w:ascii="Times New Roman" w:hAnsi="Times New Roman"/>
          <w:b/>
          <w:bCs/>
          <w:lang w:val="kk-KZ"/>
        </w:rPr>
        <w:t xml:space="preserve"> Әлемдік мәдениеттану ой-санасы</w:t>
      </w:r>
      <w:r w:rsidRPr="00C02544">
        <w:rPr>
          <w:rFonts w:ascii="Times New Roman" w:hAnsi="Times New Roman"/>
          <w:lang w:val="kk-KZ"/>
        </w:rPr>
        <w:t xml:space="preserve">: 10 томдық / [құраст. </w:t>
      </w:r>
      <w:r w:rsidRPr="00C77FED">
        <w:rPr>
          <w:rFonts w:ascii="Times New Roman" w:hAnsi="Times New Roman"/>
        </w:rPr>
        <w:t xml:space="preserve">Е. Исмаилов, Ә. Б. Наурызбаева].- Алматы: Жазушы, 2005.- (Мәдени мұра). </w:t>
      </w:r>
      <w:r w:rsidRPr="00C77FED">
        <w:rPr>
          <w:rFonts w:ascii="Times New Roman" w:hAnsi="Times New Roman"/>
        </w:rPr>
        <w:tab/>
        <w:t>ISBN 9965-701-86-5: 800 т., 3000 дана.</w:t>
      </w:r>
      <w:r w:rsidRPr="00C77FED">
        <w:rPr>
          <w:rFonts w:ascii="Times New Roman" w:hAnsi="Times New Roman"/>
        </w:rPr>
        <w:tab/>
        <w:t>Т. 1: ХХ ғасыр мәдениетінің антропологиясы.- 551, [1] б</w:t>
      </w:r>
    </w:p>
    <w:p w:rsidR="007A27F2" w:rsidRPr="00D30782" w:rsidRDefault="007A27F2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Қосымща әдебиет</w:t>
      </w:r>
    </w:p>
    <w:p w:rsidR="007A27F2" w:rsidRPr="00D25835" w:rsidRDefault="007A27F2" w:rsidP="00C02544">
      <w:pPr>
        <w:autoSpaceDE w:val="0"/>
        <w:autoSpaceDN w:val="0"/>
        <w:adjustRightInd w:val="0"/>
        <w:rPr>
          <w:rFonts w:ascii="Times New Roman" w:hAnsi="Times New Roman"/>
          <w:lang w:val="kk-KZ"/>
        </w:rPr>
      </w:pPr>
      <w:r w:rsidRPr="00C04789">
        <w:rPr>
          <w:rFonts w:ascii="Times New Roman" w:hAnsi="Times New Roman"/>
          <w:lang w:val="kk-KZ"/>
        </w:rPr>
        <w:t xml:space="preserve">1 </w:t>
      </w:r>
      <w:r w:rsidRPr="00C04789">
        <w:rPr>
          <w:rFonts w:ascii="Times New Roman" w:hAnsi="Times New Roman"/>
          <w:b/>
          <w:bCs/>
          <w:lang w:val="kk-KZ"/>
        </w:rPr>
        <w:t>Бейбіт мәдениеті жолында</w:t>
      </w:r>
      <w:r w:rsidRPr="00C04789">
        <w:rPr>
          <w:rFonts w:ascii="Times New Roman" w:hAnsi="Times New Roman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</w:t>
      </w:r>
      <w:r w:rsidRPr="00D25835">
        <w:rPr>
          <w:rFonts w:ascii="Times New Roman" w:hAnsi="Times New Roman"/>
          <w:lang w:val="kk-KZ"/>
        </w:rPr>
        <w:t xml:space="preserve">ҚазМҰУ.- Алматы: Қазақ ун-ті, 2000.- 283, [1] </w:t>
      </w:r>
    </w:p>
    <w:p w:rsidR="007A27F2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.2.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7A27F2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7A27F2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Культурные контексты Казахстана</w:t>
      </w:r>
      <w:r>
        <w:rPr>
          <w:rFonts w:ascii="Times New Roman CYR" w:hAnsi="Times New Roman CYR" w:cs="Times New Roman CYR"/>
          <w:sz w:val="24"/>
          <w:szCs w:val="24"/>
        </w:rPr>
        <w:t>: история и современность. Алматы, 1998.</w:t>
      </w:r>
    </w:p>
    <w:p w:rsidR="007A27F2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Хасанов М.Ш., Каракузова Ж.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Космос казахской культуры. Алматы, 1993.</w:t>
      </w:r>
    </w:p>
    <w:p w:rsidR="007A27F2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.Нуржанов Б.Г. Культурология</w:t>
      </w:r>
      <w:r>
        <w:rPr>
          <w:rFonts w:ascii="Times New Roman CYR" w:hAnsi="Times New Roman CYR" w:cs="Times New Roman CYR"/>
          <w:sz w:val="24"/>
          <w:szCs w:val="24"/>
        </w:rPr>
        <w:t>. Курс лекций. Алматы, 1994.</w:t>
      </w:r>
    </w:p>
    <w:p w:rsidR="007A27F2" w:rsidRDefault="007A27F2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Самосознание европейской культуры ХХ века</w:t>
      </w:r>
      <w:r>
        <w:rPr>
          <w:rFonts w:ascii="Times New Roman CYR" w:hAnsi="Times New Roman CYR" w:cs="Times New Roman CYR"/>
          <w:sz w:val="24"/>
          <w:szCs w:val="24"/>
        </w:rPr>
        <w:t>. М., 1991.</w:t>
      </w:r>
    </w:p>
    <w:p w:rsidR="007A27F2" w:rsidRDefault="007A27F2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Тайлор Э. Первобытная культура</w:t>
      </w:r>
      <w:r>
        <w:rPr>
          <w:rFonts w:ascii="Times New Roman CYR" w:hAnsi="Times New Roman CYR" w:cs="Times New Roman CYR"/>
          <w:sz w:val="24"/>
          <w:szCs w:val="24"/>
        </w:rPr>
        <w:t>. М., 1989.</w:t>
      </w:r>
    </w:p>
    <w:p w:rsidR="007A27F2" w:rsidRDefault="007A27F2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Темирбеков С.Т. Введение в культурологию</w:t>
      </w:r>
      <w:r>
        <w:rPr>
          <w:rFonts w:ascii="Times New Roman CYR" w:hAnsi="Times New Roman CYR" w:cs="Times New Roman CYR"/>
          <w:sz w:val="24"/>
          <w:szCs w:val="24"/>
        </w:rPr>
        <w:t>. Алматы, 1996.</w:t>
      </w:r>
    </w:p>
    <w:p w:rsidR="007A27F2" w:rsidRPr="007C3129" w:rsidRDefault="007A27F2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.Нағымұлы, Ш.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оқулық / Шахман Нағымұлы.- Астана: Фолиант, 2007.- 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310, [2] б.- (Кәсіптік білім). </w:t>
      </w:r>
    </w:p>
    <w:p w:rsidR="007A27F2" w:rsidRPr="007C3129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8 Нұрадин, Г.Б.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7A27F2" w:rsidRPr="00A177C3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9.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Нұрғали, А.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/ Ардақ Нұрғали.- 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Алматы: Атамұра, 2000.- 165, [3] б.</w:t>
      </w:r>
    </w:p>
    <w:p w:rsidR="007A27F2" w:rsidRPr="00A177C3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10.</w:t>
      </w:r>
      <w:r w:rsidRPr="00A177C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"Өркениеттер сұхбатын" дамытуда Қазақстан мәдениетаралық және конфессияаралық келісімнің әлемдік орталығы ретінде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: Алматы: ИП "Сагаутдинова М. Ш.", 2007.- 342, [2] б.</w:t>
      </w:r>
    </w:p>
    <w:p w:rsidR="007A27F2" w:rsidRDefault="007A27F2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11.</w:t>
      </w:r>
      <w:r w:rsidRPr="00A177C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Мәдениеттану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 xml:space="preserve">: әдістемелік нұсқау / [құраст. Е. Найзағараева және т. б.].- </w:t>
      </w:r>
      <w:r>
        <w:rPr>
          <w:rFonts w:ascii="Times New Roman CYR" w:hAnsi="Times New Roman CYR" w:cs="Times New Roman CYR"/>
          <w:sz w:val="24"/>
          <w:szCs w:val="24"/>
        </w:rPr>
        <w:t>Алматы: Ценные бумаги, 2003.- 80, [1 шт.] б</w:t>
      </w:r>
    </w:p>
    <w:p w:rsidR="007A27F2" w:rsidRPr="00C77FED" w:rsidRDefault="007A27F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03"/>
        <w:gridCol w:w="766"/>
        <w:gridCol w:w="1502"/>
        <w:gridCol w:w="766"/>
      </w:tblGrid>
      <w:tr w:rsidR="007A27F2" w:rsidRPr="00B44EFE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7A27F2" w:rsidRPr="00B44EFE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A27F2" w:rsidRPr="00B44EFE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7A27F2" w:rsidRPr="00B44EFE" w:rsidRDefault="007A27F2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</w:tbl>
    <w:p w:rsidR="007A27F2" w:rsidRDefault="007A27F2" w:rsidP="00175D61">
      <w:pPr>
        <w:rPr>
          <w:lang w:val="en-US"/>
        </w:rPr>
      </w:pPr>
    </w:p>
    <w:p w:rsidR="007A27F2" w:rsidRPr="00545F07" w:rsidRDefault="007A27F2" w:rsidP="001E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1.Теория и методология типологии культур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, 2013. – 120 с. </w:t>
      </w:r>
      <w:r w:rsidRPr="004E7CDC">
        <w:rPr>
          <w:rFonts w:ascii="Times New Roman" w:hAnsi="Times New Roman"/>
          <w:snapToGrid w:val="0"/>
          <w:sz w:val="24"/>
          <w:szCs w:val="24"/>
        </w:rPr>
        <w:t xml:space="preserve">– </w:t>
      </w:r>
      <w:r>
        <w:rPr>
          <w:rFonts w:ascii="Times New Roman" w:hAnsi="Times New Roman"/>
          <w:snapToGrid w:val="0"/>
          <w:sz w:val="24"/>
          <w:szCs w:val="24"/>
        </w:rPr>
        <w:t>2 шт.</w:t>
      </w:r>
    </w:p>
    <w:p w:rsidR="007A27F2" w:rsidRPr="00C7111B" w:rsidRDefault="007A27F2" w:rsidP="001E238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, 2013. – 112 с. – 2 шт</w:t>
      </w:r>
    </w:p>
    <w:p w:rsidR="007A27F2" w:rsidRPr="00B45F69" w:rsidRDefault="007A27F2" w:rsidP="00B45F69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b/>
          <w:sz w:val="24"/>
          <w:szCs w:val="24"/>
        </w:rPr>
        <w:t>Интернет-ресурс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B45F69">
        <w:rPr>
          <w:rFonts w:ascii="Times New Roman" w:hAnsi="Times New Roman"/>
          <w:b/>
          <w:sz w:val="24"/>
          <w:szCs w:val="24"/>
        </w:rPr>
        <w:t xml:space="preserve">: </w:t>
      </w:r>
    </w:p>
    <w:p w:rsidR="007A27F2" w:rsidRPr="00B45F69" w:rsidRDefault="007A27F2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5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http://www.countries.ru</w:t>
        </w:r>
      </w:hyperlink>
    </w:p>
    <w:p w:rsidR="007A27F2" w:rsidRPr="00B45F69" w:rsidRDefault="007A27F2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6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http://www.gumer.info</w:t>
        </w:r>
      </w:hyperlink>
    </w:p>
    <w:p w:rsidR="007A27F2" w:rsidRPr="00B45F69" w:rsidRDefault="007A27F2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Hyperlink"/>
          <w:rFonts w:ascii="Times New Roman" w:hAnsi="Times New Roman"/>
          <w:sz w:val="24"/>
          <w:szCs w:val="24"/>
        </w:rPr>
      </w:pPr>
      <w:hyperlink r:id="rId7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http://www.russianculture.ru/</w:t>
        </w:r>
      </w:hyperlink>
    </w:p>
    <w:p w:rsidR="007A27F2" w:rsidRPr="00B45F69" w:rsidRDefault="007A27F2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hyperlink r:id="rId8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http://yspu.org</w:t>
        </w:r>
      </w:hyperlink>
    </w:p>
    <w:p w:rsidR="007A27F2" w:rsidRPr="00B45F69" w:rsidRDefault="007A27F2">
      <w:pPr>
        <w:rPr>
          <w:lang w:val="kk-KZ"/>
        </w:rPr>
      </w:pPr>
      <w:r>
        <w:rPr>
          <w:lang w:val="kk-KZ"/>
        </w:rPr>
        <w:t xml:space="preserve">     </w:t>
      </w:r>
    </w:p>
    <w:p w:rsidR="007A27F2" w:rsidRDefault="007A27F2" w:rsidP="004A2A3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544"/>
        <w:gridCol w:w="3402"/>
        <w:gridCol w:w="1694"/>
      </w:tblGrid>
      <w:tr w:rsidR="007A27F2" w:rsidRPr="00B44EFE" w:rsidTr="004A2A37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7A27F2" w:rsidRPr="00B44EFE" w:rsidTr="004A2A37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7A27F2" w:rsidRPr="00B44EFE" w:rsidTr="004A2A37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7A27F2" w:rsidRPr="00B44EFE" w:rsidTr="004A2A37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7A27F2" w:rsidRPr="00B44EFE" w:rsidTr="004A2A37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Досмурзин , Ержан.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: лекциялар курсы / Е Досмурзин . - Алматы ТОО"Пиарика".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7A27F2" w:rsidRPr="00B44EFE" w:rsidTr="004A2A37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Ғабитов Т.Х., Өмірбекова М.Ш.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негіздері : Оқулық / Ғабитов Т.Х., Өмірбекова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B44E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B4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7A27F2" w:rsidRPr="00B44EFE" w:rsidTr="004A2A37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Тимошинов В.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Қазақстан-Еуразия-Шығыс-Батыс: оқулық / Тимошинов В. - [б. м.]: "Нус"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7A27F2" w:rsidRPr="00B44EFE" w:rsidTr="004A2A37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Ғабитов Т.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: Оқулық / Т. Ғабитов, Ж. Мүтәліпов, А. Құлсариева. - [б. м.]: Раритет, 2007.-416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7A27F2" w:rsidRPr="00B44EFE" w:rsidTr="004A2A37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7A27F2" w:rsidRPr="00B44EFE" w:rsidTr="004A2A37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7A27F2" w:rsidRPr="00B44EFE" w:rsidTr="004A2A37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7A27F2" w:rsidRPr="00B44EFE" w:rsidTr="004A2A37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7A27F2" w:rsidRPr="00B44EFE" w:rsidTr="004A2A37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7A27F2" w:rsidRPr="00B44EFE" w:rsidTr="004A2A37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7A27F2" w:rsidRPr="00B44EFE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7A27F2" w:rsidRPr="00B44EFE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7A27F2" w:rsidRPr="00B44EFE" w:rsidTr="004A2A37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F2" w:rsidRPr="00B44EFE" w:rsidRDefault="007A27F2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A27F2" w:rsidRPr="00630404" w:rsidRDefault="007A27F2"/>
    <w:p w:rsidR="007A27F2" w:rsidRPr="00630404" w:rsidRDefault="007A27F2"/>
    <w:p w:rsidR="007A27F2" w:rsidRPr="00630404" w:rsidRDefault="007A27F2"/>
    <w:p w:rsidR="007A27F2" w:rsidRPr="00630404" w:rsidRDefault="007A27F2"/>
    <w:p w:rsidR="007A27F2" w:rsidRPr="00630404" w:rsidRDefault="007A27F2"/>
    <w:p w:rsidR="007A27F2" w:rsidRPr="00630404" w:rsidRDefault="007A27F2"/>
    <w:p w:rsidR="007A27F2" w:rsidRPr="00630404" w:rsidRDefault="007A27F2"/>
    <w:p w:rsidR="007A27F2" w:rsidRPr="00630404" w:rsidRDefault="007A27F2"/>
    <w:p w:rsidR="007A27F2" w:rsidRPr="00630404" w:rsidRDefault="007A27F2"/>
    <w:p w:rsidR="007A27F2" w:rsidRPr="00630404" w:rsidRDefault="007A27F2"/>
    <w:sectPr w:rsidR="007A27F2" w:rsidRPr="0063040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17"/>
    <w:rsid w:val="00024F55"/>
    <w:rsid w:val="000632CE"/>
    <w:rsid w:val="000747FB"/>
    <w:rsid w:val="000A391D"/>
    <w:rsid w:val="000A4328"/>
    <w:rsid w:val="00175D61"/>
    <w:rsid w:val="001E2389"/>
    <w:rsid w:val="001E4349"/>
    <w:rsid w:val="002275BA"/>
    <w:rsid w:val="00277917"/>
    <w:rsid w:val="002A14D8"/>
    <w:rsid w:val="002C5C40"/>
    <w:rsid w:val="004256A2"/>
    <w:rsid w:val="004A2A37"/>
    <w:rsid w:val="004E7CDC"/>
    <w:rsid w:val="005237F5"/>
    <w:rsid w:val="00524D0C"/>
    <w:rsid w:val="00545F07"/>
    <w:rsid w:val="00570683"/>
    <w:rsid w:val="005F2D93"/>
    <w:rsid w:val="00603055"/>
    <w:rsid w:val="00630404"/>
    <w:rsid w:val="00644B1E"/>
    <w:rsid w:val="00720A0C"/>
    <w:rsid w:val="007A27F2"/>
    <w:rsid w:val="007B639D"/>
    <w:rsid w:val="007C3129"/>
    <w:rsid w:val="007C6F66"/>
    <w:rsid w:val="007C7E18"/>
    <w:rsid w:val="00803B14"/>
    <w:rsid w:val="00830EDF"/>
    <w:rsid w:val="008C5911"/>
    <w:rsid w:val="008E2501"/>
    <w:rsid w:val="0092131F"/>
    <w:rsid w:val="009B605C"/>
    <w:rsid w:val="00A00C68"/>
    <w:rsid w:val="00A177C3"/>
    <w:rsid w:val="00A30754"/>
    <w:rsid w:val="00A669AA"/>
    <w:rsid w:val="00B44EFE"/>
    <w:rsid w:val="00B45F69"/>
    <w:rsid w:val="00BA23F2"/>
    <w:rsid w:val="00BC748A"/>
    <w:rsid w:val="00C02544"/>
    <w:rsid w:val="00C04789"/>
    <w:rsid w:val="00C13C15"/>
    <w:rsid w:val="00C25F8B"/>
    <w:rsid w:val="00C7111B"/>
    <w:rsid w:val="00C77FED"/>
    <w:rsid w:val="00C92486"/>
    <w:rsid w:val="00D25835"/>
    <w:rsid w:val="00D30782"/>
    <w:rsid w:val="00DA5BA7"/>
    <w:rsid w:val="00DE7E05"/>
    <w:rsid w:val="00E33EC1"/>
    <w:rsid w:val="00E40EA9"/>
    <w:rsid w:val="00E64B17"/>
    <w:rsid w:val="00E660C2"/>
    <w:rsid w:val="00E962F5"/>
    <w:rsid w:val="00E96C54"/>
    <w:rsid w:val="00ED21A3"/>
    <w:rsid w:val="00EF1EF2"/>
    <w:rsid w:val="00F506E7"/>
    <w:rsid w:val="00FA6AEF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7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5F6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45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F6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" TargetMode="External"/><Relationship Id="rId5" Type="http://schemas.openxmlformats.org/officeDocument/2006/relationships/hyperlink" Target="http://www.countrie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1037</Words>
  <Characters>5913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Пәннің оқу-әдістемелік қамтамасыз етілу </dc:title>
  <dc:subject/>
  <dc:creator>Админ</dc:creator>
  <cp:keywords/>
  <dc:description/>
  <cp:lastModifiedBy>sulpak</cp:lastModifiedBy>
  <cp:revision>3</cp:revision>
  <dcterms:created xsi:type="dcterms:W3CDTF">2022-01-16T01:41:00Z</dcterms:created>
  <dcterms:modified xsi:type="dcterms:W3CDTF">2022-01-16T02:53:00Z</dcterms:modified>
</cp:coreProperties>
</file>